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C5" w:rsidRDefault="00976CC5" w:rsidP="00AE709F">
      <w:pPr>
        <w:jc w:val="center"/>
        <w:rPr>
          <w:b/>
          <w:sz w:val="28"/>
          <w:szCs w:val="28"/>
        </w:rPr>
      </w:pPr>
      <w:r w:rsidRPr="00635C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4" o:title=""/>
          </v:shape>
        </w:pict>
      </w:r>
    </w:p>
    <w:p w:rsidR="00976CC5" w:rsidRDefault="00976CC5" w:rsidP="00AE709F">
      <w:pPr>
        <w:autoSpaceDE w:val="0"/>
        <w:autoSpaceDN w:val="0"/>
        <w:adjustRightInd w:val="0"/>
        <w:jc w:val="center"/>
      </w:pPr>
    </w:p>
    <w:p w:rsidR="00976CC5" w:rsidRDefault="00976CC5" w:rsidP="00AE709F">
      <w:pPr>
        <w:autoSpaceDE w:val="0"/>
        <w:autoSpaceDN w:val="0"/>
        <w:adjustRightInd w:val="0"/>
        <w:jc w:val="center"/>
      </w:pPr>
    </w:p>
    <w:p w:rsidR="00976CC5" w:rsidRPr="00436156" w:rsidRDefault="00976CC5" w:rsidP="00AE709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76CC5" w:rsidRDefault="00976CC5" w:rsidP="00AE709F">
      <w:pPr>
        <w:pStyle w:val="ConsPlusTitle"/>
        <w:widowControl/>
        <w:jc w:val="center"/>
      </w:pPr>
    </w:p>
    <w:p w:rsidR="00976CC5" w:rsidRDefault="00976CC5" w:rsidP="00AE709F">
      <w:pPr>
        <w:pStyle w:val="ConsPlusTitle"/>
        <w:widowControl/>
        <w:tabs>
          <w:tab w:val="center" w:pos="4677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</w:t>
      </w:r>
    </w:p>
    <w:p w:rsidR="00976CC5" w:rsidRPr="00660575" w:rsidRDefault="00976CC5" w:rsidP="00AE709F">
      <w:pPr>
        <w:pStyle w:val="ConsPlusTitle"/>
        <w:widowControl/>
        <w:jc w:val="center"/>
      </w:pPr>
      <w:r w:rsidRPr="00660575">
        <w:t>п.г.т.Забайкальск</w:t>
      </w:r>
    </w:p>
    <w:p w:rsidR="00976CC5" w:rsidRPr="00B3094D" w:rsidRDefault="00976CC5" w:rsidP="00AE709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6CC5" w:rsidRDefault="00976CC5" w:rsidP="00AE709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 ноября 2021 года                                                                                         № 20</w:t>
      </w:r>
      <w:bookmarkStart w:id="0" w:name="_GoBack"/>
      <w:bookmarkEnd w:id="0"/>
    </w:p>
    <w:p w:rsidR="00976CC5" w:rsidRDefault="00976CC5" w:rsidP="00AE709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6CC5" w:rsidRDefault="00976CC5" w:rsidP="00AE709F">
      <w:pPr>
        <w:pStyle w:val="Title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«Даурское»</w:t>
      </w:r>
    </w:p>
    <w:p w:rsidR="00976CC5" w:rsidRDefault="00976CC5" w:rsidP="00AE709F">
      <w:pPr>
        <w:pStyle w:val="Title"/>
        <w:jc w:val="left"/>
        <w:rPr>
          <w:b/>
          <w:szCs w:val="28"/>
        </w:rPr>
      </w:pPr>
    </w:p>
    <w:p w:rsidR="00976CC5" w:rsidRDefault="00976CC5" w:rsidP="00AE70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76CC5" w:rsidRDefault="00976CC5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на территории сельского поселения </w:t>
      </w:r>
      <w:r w:rsidRPr="005D65EE">
        <w:rPr>
          <w:rFonts w:ascii="Times New Roman" w:hAnsi="Times New Roman" w:cs="Times New Roman"/>
          <w:b w:val="0"/>
          <w:sz w:val="28"/>
          <w:szCs w:val="28"/>
        </w:rPr>
        <w:t>«Даурское»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2022 года:</w:t>
      </w:r>
    </w:p>
    <w:p w:rsidR="00976CC5" w:rsidRPr="004448AB" w:rsidRDefault="00976CC5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 xml:space="preserve">1.1. </w:t>
      </w:r>
      <w:r w:rsidRPr="00285F92">
        <w:rPr>
          <w:sz w:val="28"/>
          <w:szCs w:val="28"/>
        </w:rPr>
        <w:t>организация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76CC5" w:rsidRDefault="00976CC5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Pr="00E34138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976CC5" w:rsidRDefault="00976CC5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76CC5" w:rsidRDefault="00976CC5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F7CB0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5" w:anchor="block_510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CF7CB0">
        <w:rPr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</w:t>
      </w:r>
      <w:r>
        <w:rPr>
          <w:sz w:val="28"/>
          <w:szCs w:val="28"/>
          <w:shd w:val="clear" w:color="auto" w:fill="FFFFFF"/>
        </w:rPr>
        <w:t xml:space="preserve">селения для муниципальных нужд, </w:t>
      </w:r>
      <w:r w:rsidRPr="00CF7CB0">
        <w:rPr>
          <w:sz w:val="28"/>
          <w:szCs w:val="28"/>
          <w:shd w:val="clear" w:color="auto" w:fill="FFFFFF"/>
        </w:rPr>
        <w:t>осуществление в случаях, предусмотренных </w:t>
      </w:r>
      <w:hyperlink r:id="rId6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CF7CB0">
        <w:rPr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 </w:t>
      </w:r>
      <w:hyperlink r:id="rId7" w:anchor="block_2000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CF7CB0">
        <w:rPr>
          <w:sz w:val="28"/>
          <w:szCs w:val="28"/>
          <w:shd w:val="clear" w:color="auto" w:fill="FFFFFF"/>
        </w:rPr>
        <w:t> 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</w:r>
      <w:hyperlink r:id="rId8" w:anchor="block_3000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CF7CB0">
        <w:rPr>
          <w:sz w:val="28"/>
          <w:szCs w:val="28"/>
          <w:shd w:val="clear" w:color="auto" w:fill="FFFFFF"/>
        </w:rPr>
        <w:t> 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9" w:anchor="block_6000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уведомления о соответствии</w:t>
        </w:r>
      </w:hyperlink>
      <w:r w:rsidRPr="00CF7CB0">
        <w:rPr>
          <w:sz w:val="28"/>
          <w:szCs w:val="28"/>
          <w:shd w:val="clear" w:color="auto" w:fill="FFFFFF"/>
        </w:rPr>
        <w:t> или </w:t>
      </w:r>
      <w:hyperlink r:id="rId10" w:anchor="block_7000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несоответствии</w:t>
        </w:r>
      </w:hyperlink>
      <w:r w:rsidRPr="00CF7CB0">
        <w:rPr>
          <w:sz w:val="28"/>
          <w:szCs w:val="28"/>
          <w:shd w:val="clear" w:color="auto" w:fill="FFFFFF"/>
        </w:rPr>
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</w:r>
      <w:hyperlink r:id="rId11" w:anchor="block_2224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гражданским законодательством</w:t>
        </w:r>
      </w:hyperlink>
      <w:r w:rsidRPr="00CF7CB0">
        <w:rPr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2" w:anchor="block_55532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CF7CB0">
        <w:rPr>
          <w:sz w:val="28"/>
          <w:szCs w:val="28"/>
          <w:shd w:val="clear" w:color="auto" w:fill="FFFFFF"/>
        </w:rPr>
        <w:t> Российской Федерации;</w:t>
      </w:r>
      <w:r>
        <w:rPr>
          <w:sz w:val="28"/>
          <w:szCs w:val="28"/>
        </w:rPr>
        <w:t>1.5. организация ритуальных услуг и содержание мест захоронения;</w:t>
      </w:r>
    </w:p>
    <w:p w:rsidR="00976CC5" w:rsidRDefault="00976CC5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976CC5" w:rsidRDefault="00976CC5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5D65EE">
        <w:rPr>
          <w:rFonts w:ascii="Times New Roman" w:hAnsi="Times New Roman" w:cs="Times New Roman"/>
          <w:b w:val="0"/>
          <w:sz w:val="28"/>
          <w:szCs w:val="28"/>
        </w:rPr>
        <w:t>«Даурское»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передаче полномочий с 01.01.2022 года, согласно пункту 1 настоящего решения, с передачей иных межбюджетных трансфертов. </w:t>
      </w:r>
    </w:p>
    <w:p w:rsidR="00976CC5" w:rsidRDefault="00976CC5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4E4F23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976CC5" w:rsidRDefault="00976CC5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Контроль за исполнением данного решения возложить на исполняющего обязанности главы муниципального района «Забайкальский район».</w:t>
      </w:r>
    </w:p>
    <w:p w:rsidR="00976CC5" w:rsidRDefault="00976CC5" w:rsidP="00AE70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CC5" w:rsidRDefault="00976CC5" w:rsidP="00AE709F">
      <w:pPr>
        <w:pStyle w:val="a0"/>
        <w:spacing w:line="228" w:lineRule="auto"/>
        <w:ind w:firstLine="0"/>
        <w:rPr>
          <w:szCs w:val="28"/>
        </w:rPr>
      </w:pPr>
    </w:p>
    <w:p w:rsidR="00976CC5" w:rsidRDefault="00976CC5" w:rsidP="00AE709F">
      <w:pPr>
        <w:pStyle w:val="a0"/>
        <w:spacing w:line="228" w:lineRule="auto"/>
        <w:ind w:firstLine="0"/>
        <w:rPr>
          <w:szCs w:val="28"/>
        </w:rPr>
      </w:pPr>
    </w:p>
    <w:p w:rsidR="00976CC5" w:rsidRPr="00357BAE" w:rsidRDefault="00976CC5" w:rsidP="00AE70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976CC5" w:rsidRPr="00357BAE" w:rsidRDefault="00976CC5" w:rsidP="00AE70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В.Н. Беломестнова </w:t>
      </w:r>
    </w:p>
    <w:p w:rsidR="00976CC5" w:rsidRPr="00357BAE" w:rsidRDefault="00976CC5" w:rsidP="00AE70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76CC5" w:rsidRPr="00357BAE" w:rsidRDefault="00976CC5" w:rsidP="00AE709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76CC5" w:rsidRDefault="00976CC5"/>
    <w:sectPr w:rsidR="00976CC5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9F"/>
    <w:rsid w:val="000133B9"/>
    <w:rsid w:val="00167408"/>
    <w:rsid w:val="002075EB"/>
    <w:rsid w:val="00285F92"/>
    <w:rsid w:val="00306A65"/>
    <w:rsid w:val="00357BAE"/>
    <w:rsid w:val="003E74E7"/>
    <w:rsid w:val="00406705"/>
    <w:rsid w:val="00436156"/>
    <w:rsid w:val="004448AB"/>
    <w:rsid w:val="004E4F23"/>
    <w:rsid w:val="005B0780"/>
    <w:rsid w:val="005D65EE"/>
    <w:rsid w:val="00607A31"/>
    <w:rsid w:val="00635CF9"/>
    <w:rsid w:val="00660575"/>
    <w:rsid w:val="007B6582"/>
    <w:rsid w:val="00976CC5"/>
    <w:rsid w:val="00AE709F"/>
    <w:rsid w:val="00B3094D"/>
    <w:rsid w:val="00C802A3"/>
    <w:rsid w:val="00CB3DF0"/>
    <w:rsid w:val="00CF7CB0"/>
    <w:rsid w:val="00D54A38"/>
    <w:rsid w:val="00D55B05"/>
    <w:rsid w:val="00D62E37"/>
    <w:rsid w:val="00E34138"/>
    <w:rsid w:val="00F9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70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AE709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AE709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E70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E709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Стандарт"/>
    <w:basedOn w:val="Normal"/>
    <w:uiPriority w:val="99"/>
    <w:rsid w:val="00AE709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uiPriority w:val="99"/>
    <w:rsid w:val="00AE70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E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09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D54A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063774/3e22e51c74db8e0b182fad67b502e64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2063774/f7ee959fd36b5699076b35abf4f52c5c/" TargetMode="External"/><Relationship Id="rId12" Type="http://schemas.openxmlformats.org/officeDocument/2006/relationships/hyperlink" Target="https://base.garant.ru/12138258/fb3b935cd621fde90fece288979f9dc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58/" TargetMode="External"/><Relationship Id="rId11" Type="http://schemas.openxmlformats.org/officeDocument/2006/relationships/hyperlink" Target="https://base.garant.ru/10164072/563198f2b81e68dd907ddc26c916e9b0/" TargetMode="External"/><Relationship Id="rId5" Type="http://schemas.openxmlformats.org/officeDocument/2006/relationships/hyperlink" Target="https://base.garant.ru/12138258/8546700a5de05256632e27c9205fe511/" TargetMode="External"/><Relationship Id="rId10" Type="http://schemas.openxmlformats.org/officeDocument/2006/relationships/hyperlink" Target="https://base.garant.ru/72063774/1a3794674ba91fb6f13d1885dca9f9e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se.garant.ru/72063774/7dede6ac8f25be619ed07c17ed1c62c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944</Words>
  <Characters>5383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9</cp:revision>
  <cp:lastPrinted>2003-12-31T15:28:00Z</cp:lastPrinted>
  <dcterms:created xsi:type="dcterms:W3CDTF">2021-10-20T06:06:00Z</dcterms:created>
  <dcterms:modified xsi:type="dcterms:W3CDTF">2003-12-31T15:30:00Z</dcterms:modified>
</cp:coreProperties>
</file>